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80" w:rsidRDefault="000E0FD2" w:rsidP="000E0FD2">
      <w:pPr>
        <w:rPr>
          <w:b/>
        </w:rPr>
      </w:pPr>
      <w:r w:rsidRPr="00DB4847">
        <w:rPr>
          <w:b/>
        </w:rPr>
        <w:t xml:space="preserve">Søknadsskjema </w:t>
      </w:r>
    </w:p>
    <w:p w:rsidR="000E0FD2" w:rsidRPr="00DB4847" w:rsidRDefault="000E0FD2" w:rsidP="000E0FD2">
      <w:pPr>
        <w:rPr>
          <w:b/>
        </w:rPr>
      </w:pPr>
      <w:r w:rsidRPr="00DB4847">
        <w:rPr>
          <w:b/>
        </w:rPr>
        <w:t>stipendplass ved Lier kulturskole</w:t>
      </w:r>
    </w:p>
    <w:p w:rsidR="000E0FD2" w:rsidRPr="000E0FD2" w:rsidRDefault="000E0FD2" w:rsidP="000E0FD2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0E0FD2">
        <w:rPr>
          <w:sz w:val="20"/>
          <w:szCs w:val="20"/>
        </w:rPr>
        <w:t>Kommunestyret vedtok i desember 2014 at det skal innføres søkbare stipendplasser ved Lier kulturskole</w:t>
      </w:r>
    </w:p>
    <w:p w:rsidR="000E0FD2" w:rsidRPr="000E0FD2" w:rsidRDefault="000E0FD2" w:rsidP="000E0FD2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0E0FD2">
        <w:rPr>
          <w:sz w:val="20"/>
          <w:szCs w:val="20"/>
        </w:rPr>
        <w:t>Friplass/stipendplass innvilges etter søknad med vedlagt ligningsattest samt opplysninger om skatteklasse</w:t>
      </w:r>
    </w:p>
    <w:p w:rsidR="000E0FD2" w:rsidRPr="000E0FD2" w:rsidRDefault="000E0FD2" w:rsidP="000E0FD2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0E0FD2">
        <w:rPr>
          <w:sz w:val="20"/>
          <w:szCs w:val="20"/>
        </w:rPr>
        <w:t>Det kan i utgangspunktet søkes om en friplass pr. elev</w:t>
      </w:r>
    </w:p>
    <w:p w:rsidR="000E0FD2" w:rsidRPr="000E0FD2" w:rsidRDefault="000E0FD2" w:rsidP="000E0FD2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0E0FD2">
        <w:rPr>
          <w:sz w:val="20"/>
          <w:szCs w:val="20"/>
        </w:rPr>
        <w:t>Det kan søkes om stipendplass for elever i Lier kulturskole når netto skattbar inntekt i familien er kr.450.000 eller mindre.</w:t>
      </w:r>
    </w:p>
    <w:p w:rsidR="000E0FD2" w:rsidRPr="000E0FD2" w:rsidRDefault="000E0FD2" w:rsidP="000E0FD2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0E0FD2">
        <w:rPr>
          <w:sz w:val="20"/>
          <w:szCs w:val="20"/>
        </w:rPr>
        <w:t>Innvilget friplass gjelder for ett semester av gangen</w:t>
      </w:r>
    </w:p>
    <w:p w:rsidR="000E0FD2" w:rsidRDefault="000E0FD2" w:rsidP="000E0FD2">
      <w:pPr>
        <w:pStyle w:val="Listeavsnitt"/>
      </w:pPr>
    </w:p>
    <w:p w:rsidR="000E0FD2" w:rsidRPr="000E0FD2" w:rsidRDefault="000E0FD2" w:rsidP="000E0FD2">
      <w:pPr>
        <w:pStyle w:val="Listeavsnitt"/>
        <w:rPr>
          <w:sz w:val="20"/>
          <w:szCs w:val="20"/>
          <w:u w:val="single"/>
        </w:rPr>
      </w:pPr>
      <w:r w:rsidRPr="000E0FD2">
        <w:rPr>
          <w:sz w:val="20"/>
          <w:szCs w:val="20"/>
          <w:u w:val="single"/>
        </w:rPr>
        <w:t xml:space="preserve">Elevens </w:t>
      </w:r>
      <w:proofErr w:type="gramStart"/>
      <w:r w:rsidRPr="000E0FD2">
        <w:rPr>
          <w:sz w:val="20"/>
          <w:szCs w:val="20"/>
          <w:u w:val="single"/>
        </w:rPr>
        <w:t>navn:_</w:t>
      </w:r>
      <w:proofErr w:type="gramEnd"/>
      <w:r w:rsidRPr="000E0FD2">
        <w:rPr>
          <w:sz w:val="20"/>
          <w:szCs w:val="20"/>
          <w:u w:val="single"/>
        </w:rPr>
        <w:t>_________________________</w:t>
      </w:r>
      <w:r>
        <w:rPr>
          <w:sz w:val="20"/>
          <w:szCs w:val="20"/>
          <w:u w:val="single"/>
        </w:rPr>
        <w:t xml:space="preserve">     </w:t>
      </w:r>
      <w:r w:rsidRPr="000E0FD2">
        <w:rPr>
          <w:sz w:val="20"/>
          <w:szCs w:val="20"/>
          <w:u w:val="single"/>
        </w:rPr>
        <w:t>____</w:t>
      </w:r>
    </w:p>
    <w:p w:rsidR="000E0FD2" w:rsidRDefault="000E0FD2" w:rsidP="000E0FD2">
      <w:pPr>
        <w:pStyle w:val="Listeavsnitt"/>
        <w:rPr>
          <w:sz w:val="20"/>
          <w:szCs w:val="20"/>
          <w:u w:val="single"/>
        </w:rPr>
      </w:pPr>
      <w:r w:rsidRPr="000E0FD2">
        <w:rPr>
          <w:sz w:val="20"/>
          <w:szCs w:val="20"/>
          <w:u w:val="single"/>
        </w:rPr>
        <w:t xml:space="preserve">Faget det søkes friplass </w:t>
      </w:r>
      <w:proofErr w:type="gramStart"/>
      <w:r w:rsidRPr="000E0FD2">
        <w:rPr>
          <w:sz w:val="20"/>
          <w:szCs w:val="20"/>
          <w:u w:val="single"/>
        </w:rPr>
        <w:t>for:_</w:t>
      </w:r>
      <w:proofErr w:type="gramEnd"/>
      <w:r w:rsidRPr="000E0FD2">
        <w:rPr>
          <w:sz w:val="20"/>
          <w:szCs w:val="20"/>
          <w:u w:val="single"/>
        </w:rPr>
        <w:t>____________________</w:t>
      </w:r>
    </w:p>
    <w:p w:rsidR="00095114" w:rsidRPr="000E0FD2" w:rsidRDefault="00095114" w:rsidP="000E0FD2">
      <w:pPr>
        <w:pStyle w:val="Listeavsnit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Semesteret det søkes friplass for:________________</w:t>
      </w:r>
    </w:p>
    <w:p w:rsidR="000E0FD2" w:rsidRPr="000E0FD2" w:rsidRDefault="000E0FD2" w:rsidP="000E0FD2">
      <w:pPr>
        <w:pStyle w:val="Listeavsnitt"/>
        <w:rPr>
          <w:sz w:val="20"/>
          <w:szCs w:val="20"/>
          <w:u w:val="single"/>
        </w:rPr>
      </w:pPr>
    </w:p>
    <w:p w:rsidR="000E0FD2" w:rsidRPr="000E0FD2" w:rsidRDefault="000E0FD2" w:rsidP="000E0FD2">
      <w:pPr>
        <w:pStyle w:val="Listeavsnitt"/>
        <w:rPr>
          <w:sz w:val="20"/>
          <w:szCs w:val="20"/>
        </w:rPr>
      </w:pPr>
      <w:r w:rsidRPr="000E0FD2">
        <w:rPr>
          <w:b/>
          <w:sz w:val="20"/>
          <w:szCs w:val="20"/>
        </w:rPr>
        <w:t>Opplysninger om foresatte</w:t>
      </w:r>
      <w:r w:rsidRPr="000E0FD2">
        <w:rPr>
          <w:sz w:val="20"/>
          <w:szCs w:val="20"/>
        </w:rPr>
        <w:br/>
        <w:t>Foresatt 1</w:t>
      </w:r>
    </w:p>
    <w:tbl>
      <w:tblPr>
        <w:tblStyle w:val="Tabellrutenett"/>
        <w:tblW w:w="6051" w:type="dxa"/>
        <w:tblInd w:w="720" w:type="dxa"/>
        <w:tblLook w:val="04A0" w:firstRow="1" w:lastRow="0" w:firstColumn="1" w:lastColumn="0" w:noHBand="0" w:noVBand="1"/>
      </w:tblPr>
      <w:tblGrid>
        <w:gridCol w:w="2057"/>
        <w:gridCol w:w="3994"/>
      </w:tblGrid>
      <w:tr w:rsidR="000E0FD2" w:rsidRPr="000E0FD2" w:rsidTr="000E0FD2">
        <w:tc>
          <w:tcPr>
            <w:tcW w:w="2057" w:type="dxa"/>
          </w:tcPr>
          <w:p w:rsidR="000E0FD2" w:rsidRPr="000E0FD2" w:rsidRDefault="000E0FD2" w:rsidP="008A3955">
            <w:pPr>
              <w:rPr>
                <w:sz w:val="20"/>
                <w:szCs w:val="20"/>
              </w:rPr>
            </w:pPr>
            <w:r w:rsidRPr="000E0FD2">
              <w:rPr>
                <w:sz w:val="20"/>
                <w:szCs w:val="20"/>
              </w:rPr>
              <w:t>Fornavn</w:t>
            </w:r>
          </w:p>
        </w:tc>
        <w:tc>
          <w:tcPr>
            <w:tcW w:w="3994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</w:p>
        </w:tc>
      </w:tr>
      <w:tr w:rsidR="000E0FD2" w:rsidRPr="000E0FD2" w:rsidTr="000E0FD2">
        <w:tc>
          <w:tcPr>
            <w:tcW w:w="2057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  <w:r w:rsidRPr="000E0FD2">
              <w:rPr>
                <w:sz w:val="20"/>
                <w:szCs w:val="20"/>
              </w:rPr>
              <w:t>Etternavn</w:t>
            </w:r>
          </w:p>
        </w:tc>
        <w:tc>
          <w:tcPr>
            <w:tcW w:w="3994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</w:p>
        </w:tc>
      </w:tr>
      <w:tr w:rsidR="000E0FD2" w:rsidRPr="000E0FD2" w:rsidTr="000E0FD2">
        <w:tc>
          <w:tcPr>
            <w:tcW w:w="2057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  <w:r w:rsidRPr="000E0FD2">
              <w:rPr>
                <w:sz w:val="20"/>
                <w:szCs w:val="20"/>
              </w:rPr>
              <w:t>Født</w:t>
            </w:r>
          </w:p>
        </w:tc>
        <w:tc>
          <w:tcPr>
            <w:tcW w:w="3994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</w:p>
        </w:tc>
      </w:tr>
      <w:tr w:rsidR="000E0FD2" w:rsidRPr="000E0FD2" w:rsidTr="000E0FD2">
        <w:tc>
          <w:tcPr>
            <w:tcW w:w="2057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  <w:r w:rsidRPr="000E0FD2">
              <w:rPr>
                <w:sz w:val="20"/>
                <w:szCs w:val="20"/>
              </w:rPr>
              <w:t>Adresse</w:t>
            </w:r>
          </w:p>
        </w:tc>
        <w:tc>
          <w:tcPr>
            <w:tcW w:w="3994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</w:p>
        </w:tc>
      </w:tr>
      <w:tr w:rsidR="000E0FD2" w:rsidRPr="000E0FD2" w:rsidTr="000E0FD2">
        <w:tc>
          <w:tcPr>
            <w:tcW w:w="2057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  <w:r w:rsidRPr="000E0FD2">
              <w:rPr>
                <w:sz w:val="20"/>
                <w:szCs w:val="20"/>
              </w:rPr>
              <w:t>Postnummer og poststed</w:t>
            </w:r>
          </w:p>
        </w:tc>
        <w:tc>
          <w:tcPr>
            <w:tcW w:w="3994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</w:p>
        </w:tc>
      </w:tr>
      <w:tr w:rsidR="000E0FD2" w:rsidRPr="000E0FD2" w:rsidTr="000E0FD2">
        <w:tc>
          <w:tcPr>
            <w:tcW w:w="2057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  <w:r w:rsidRPr="000E0FD2">
              <w:rPr>
                <w:sz w:val="20"/>
                <w:szCs w:val="20"/>
              </w:rPr>
              <w:t>Telefon/mobil</w:t>
            </w:r>
          </w:p>
        </w:tc>
        <w:tc>
          <w:tcPr>
            <w:tcW w:w="3994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</w:p>
        </w:tc>
      </w:tr>
      <w:tr w:rsidR="000E0FD2" w:rsidRPr="000E0FD2" w:rsidTr="000E0FD2">
        <w:tc>
          <w:tcPr>
            <w:tcW w:w="2057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  <w:r w:rsidRPr="000E0FD2">
              <w:rPr>
                <w:sz w:val="20"/>
                <w:szCs w:val="20"/>
              </w:rPr>
              <w:lastRenderedPageBreak/>
              <w:t>e-post</w:t>
            </w:r>
          </w:p>
        </w:tc>
        <w:tc>
          <w:tcPr>
            <w:tcW w:w="3994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</w:p>
        </w:tc>
      </w:tr>
    </w:tbl>
    <w:p w:rsidR="00E65D5D" w:rsidRDefault="00E65D5D" w:rsidP="000E0FD2">
      <w:pPr>
        <w:pStyle w:val="Listeavsnitt"/>
        <w:ind w:left="0" w:firstLine="708"/>
        <w:rPr>
          <w:sz w:val="20"/>
          <w:szCs w:val="20"/>
        </w:rPr>
      </w:pPr>
    </w:p>
    <w:p w:rsidR="000E0FD2" w:rsidRPr="000E0FD2" w:rsidRDefault="000E0FD2" w:rsidP="000E0FD2">
      <w:pPr>
        <w:pStyle w:val="Listeavsnitt"/>
        <w:ind w:left="0" w:firstLine="708"/>
        <w:rPr>
          <w:sz w:val="20"/>
          <w:szCs w:val="20"/>
        </w:rPr>
      </w:pPr>
      <w:r w:rsidRPr="000E0FD2">
        <w:rPr>
          <w:sz w:val="20"/>
          <w:szCs w:val="20"/>
        </w:rPr>
        <w:t>Foresatt 2</w:t>
      </w:r>
    </w:p>
    <w:tbl>
      <w:tblPr>
        <w:tblStyle w:val="Tabellrutenett"/>
        <w:tblW w:w="6051" w:type="dxa"/>
        <w:tblInd w:w="720" w:type="dxa"/>
        <w:tblLook w:val="04A0" w:firstRow="1" w:lastRow="0" w:firstColumn="1" w:lastColumn="0" w:noHBand="0" w:noVBand="1"/>
      </w:tblPr>
      <w:tblGrid>
        <w:gridCol w:w="2057"/>
        <w:gridCol w:w="3994"/>
      </w:tblGrid>
      <w:tr w:rsidR="000E0FD2" w:rsidRPr="000E0FD2" w:rsidTr="000E0FD2">
        <w:tc>
          <w:tcPr>
            <w:tcW w:w="2057" w:type="dxa"/>
          </w:tcPr>
          <w:p w:rsidR="000E0FD2" w:rsidRPr="000E0FD2" w:rsidRDefault="000E0FD2" w:rsidP="008A3955">
            <w:pPr>
              <w:rPr>
                <w:sz w:val="20"/>
                <w:szCs w:val="20"/>
              </w:rPr>
            </w:pPr>
            <w:r w:rsidRPr="000E0FD2">
              <w:rPr>
                <w:sz w:val="20"/>
                <w:szCs w:val="20"/>
              </w:rPr>
              <w:t>Fornavn</w:t>
            </w:r>
          </w:p>
        </w:tc>
        <w:tc>
          <w:tcPr>
            <w:tcW w:w="3994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</w:p>
        </w:tc>
      </w:tr>
      <w:tr w:rsidR="000E0FD2" w:rsidRPr="000E0FD2" w:rsidTr="000E0FD2">
        <w:tc>
          <w:tcPr>
            <w:tcW w:w="2057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  <w:r w:rsidRPr="000E0FD2">
              <w:rPr>
                <w:sz w:val="20"/>
                <w:szCs w:val="20"/>
              </w:rPr>
              <w:t>Etternavn</w:t>
            </w:r>
          </w:p>
        </w:tc>
        <w:tc>
          <w:tcPr>
            <w:tcW w:w="3994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</w:p>
        </w:tc>
      </w:tr>
      <w:tr w:rsidR="000E0FD2" w:rsidRPr="000E0FD2" w:rsidTr="000E0FD2">
        <w:tc>
          <w:tcPr>
            <w:tcW w:w="2057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  <w:r w:rsidRPr="000E0FD2">
              <w:rPr>
                <w:sz w:val="20"/>
                <w:szCs w:val="20"/>
              </w:rPr>
              <w:t>Født</w:t>
            </w:r>
          </w:p>
        </w:tc>
        <w:tc>
          <w:tcPr>
            <w:tcW w:w="3994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</w:p>
        </w:tc>
      </w:tr>
      <w:tr w:rsidR="000E0FD2" w:rsidRPr="000E0FD2" w:rsidTr="000E0FD2">
        <w:tc>
          <w:tcPr>
            <w:tcW w:w="2057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  <w:r w:rsidRPr="000E0FD2">
              <w:rPr>
                <w:sz w:val="20"/>
                <w:szCs w:val="20"/>
              </w:rPr>
              <w:t>Adresse</w:t>
            </w:r>
          </w:p>
        </w:tc>
        <w:tc>
          <w:tcPr>
            <w:tcW w:w="3994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</w:p>
        </w:tc>
      </w:tr>
      <w:tr w:rsidR="000E0FD2" w:rsidRPr="000E0FD2" w:rsidTr="000E0FD2">
        <w:tc>
          <w:tcPr>
            <w:tcW w:w="2057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  <w:r w:rsidRPr="000E0FD2">
              <w:rPr>
                <w:sz w:val="20"/>
                <w:szCs w:val="20"/>
              </w:rPr>
              <w:t>Postnummer og poststed</w:t>
            </w:r>
          </w:p>
        </w:tc>
        <w:tc>
          <w:tcPr>
            <w:tcW w:w="3994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</w:p>
        </w:tc>
      </w:tr>
      <w:tr w:rsidR="000E0FD2" w:rsidRPr="000E0FD2" w:rsidTr="000E0FD2">
        <w:tc>
          <w:tcPr>
            <w:tcW w:w="2057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  <w:r w:rsidRPr="000E0FD2">
              <w:rPr>
                <w:sz w:val="20"/>
                <w:szCs w:val="20"/>
              </w:rPr>
              <w:t>Telefon/mobil</w:t>
            </w:r>
          </w:p>
        </w:tc>
        <w:tc>
          <w:tcPr>
            <w:tcW w:w="3994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</w:p>
        </w:tc>
      </w:tr>
      <w:tr w:rsidR="000E0FD2" w:rsidRPr="000E0FD2" w:rsidTr="000E0FD2">
        <w:tc>
          <w:tcPr>
            <w:tcW w:w="2057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  <w:r w:rsidRPr="000E0FD2">
              <w:rPr>
                <w:sz w:val="20"/>
                <w:szCs w:val="20"/>
              </w:rPr>
              <w:t>e-post</w:t>
            </w:r>
          </w:p>
        </w:tc>
        <w:tc>
          <w:tcPr>
            <w:tcW w:w="3994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</w:p>
        </w:tc>
      </w:tr>
    </w:tbl>
    <w:p w:rsidR="000E0FD2" w:rsidRPr="000E0FD2" w:rsidRDefault="000E0FD2" w:rsidP="000E0FD2">
      <w:pPr>
        <w:pStyle w:val="Listeavsnitt"/>
        <w:rPr>
          <w:sz w:val="20"/>
          <w:szCs w:val="20"/>
        </w:rPr>
      </w:pPr>
    </w:p>
    <w:p w:rsidR="000E0FD2" w:rsidRPr="000E0FD2" w:rsidRDefault="000E0FD2" w:rsidP="000E0FD2">
      <w:pPr>
        <w:pStyle w:val="Listeavsnitt"/>
        <w:rPr>
          <w:sz w:val="20"/>
          <w:szCs w:val="20"/>
        </w:rPr>
      </w:pPr>
      <w:r w:rsidRPr="000E0FD2">
        <w:rPr>
          <w:sz w:val="20"/>
          <w:szCs w:val="20"/>
        </w:rPr>
        <w:t>Tilleggsopplysninger/begrunnelse for søknaden:</w:t>
      </w:r>
    </w:p>
    <w:p w:rsidR="000E0FD2" w:rsidRPr="000E0FD2" w:rsidRDefault="000E0FD2" w:rsidP="000E0FD2">
      <w:pPr>
        <w:pStyle w:val="Listeavsnitt"/>
        <w:rPr>
          <w:sz w:val="20"/>
          <w:szCs w:val="20"/>
        </w:rPr>
      </w:pPr>
    </w:p>
    <w:p w:rsidR="000E0FD2" w:rsidRPr="000E0FD2" w:rsidRDefault="000E0FD2" w:rsidP="000E0FD2">
      <w:pPr>
        <w:pStyle w:val="Listeavsnitt"/>
        <w:rPr>
          <w:sz w:val="20"/>
          <w:szCs w:val="20"/>
        </w:rPr>
      </w:pPr>
    </w:p>
    <w:p w:rsidR="000E0FD2" w:rsidRPr="000E0FD2" w:rsidRDefault="000E0FD2" w:rsidP="000E0FD2">
      <w:pPr>
        <w:pStyle w:val="Listeavsnitt"/>
        <w:rPr>
          <w:sz w:val="20"/>
          <w:szCs w:val="20"/>
        </w:rPr>
      </w:pPr>
      <w:r w:rsidRPr="000E0FD2">
        <w:rPr>
          <w:sz w:val="20"/>
          <w:szCs w:val="20"/>
        </w:rPr>
        <w:t xml:space="preserve">Husk å legge ved </w:t>
      </w:r>
      <w:r w:rsidR="00D81D1B">
        <w:rPr>
          <w:sz w:val="20"/>
          <w:szCs w:val="20"/>
        </w:rPr>
        <w:t xml:space="preserve">dokumentasjon som </w:t>
      </w:r>
      <w:proofErr w:type="spellStart"/>
      <w:r w:rsidR="00D81D1B">
        <w:rPr>
          <w:sz w:val="20"/>
          <w:szCs w:val="20"/>
        </w:rPr>
        <w:t>likningsattest</w:t>
      </w:r>
      <w:proofErr w:type="spellEnd"/>
      <w:r w:rsidR="00D81D1B">
        <w:rPr>
          <w:sz w:val="20"/>
          <w:szCs w:val="20"/>
        </w:rPr>
        <w:t xml:space="preserve"> og skatteklasse.</w:t>
      </w:r>
    </w:p>
    <w:p w:rsidR="000E0FD2" w:rsidRPr="000E0FD2" w:rsidRDefault="000E0FD2" w:rsidP="000E0FD2">
      <w:pPr>
        <w:pStyle w:val="Listeavsnitt"/>
        <w:rPr>
          <w:sz w:val="20"/>
          <w:szCs w:val="20"/>
        </w:rPr>
      </w:pPr>
    </w:p>
    <w:p w:rsidR="000E0FD2" w:rsidRPr="000E0FD2" w:rsidRDefault="000E0FD2" w:rsidP="000E0FD2">
      <w:pPr>
        <w:pStyle w:val="Listeavsnitt"/>
        <w:rPr>
          <w:sz w:val="20"/>
          <w:szCs w:val="20"/>
        </w:rPr>
      </w:pPr>
      <w:r w:rsidRPr="000E0FD2">
        <w:rPr>
          <w:sz w:val="20"/>
          <w:szCs w:val="20"/>
        </w:rPr>
        <w:t>Dato og underskrift av foresatte:</w:t>
      </w:r>
    </w:p>
    <w:p w:rsidR="000E0FD2" w:rsidRDefault="000E0FD2" w:rsidP="000E0FD2">
      <w:pPr>
        <w:pStyle w:val="Listeavsnitt"/>
        <w:rPr>
          <w:sz w:val="20"/>
          <w:szCs w:val="20"/>
        </w:rPr>
      </w:pPr>
    </w:p>
    <w:p w:rsidR="000E0FD2" w:rsidRPr="000E0FD2" w:rsidRDefault="000E0FD2" w:rsidP="000E0FD2">
      <w:pPr>
        <w:pStyle w:val="Listeavsnitt"/>
        <w:rPr>
          <w:sz w:val="20"/>
          <w:szCs w:val="20"/>
        </w:rPr>
      </w:pPr>
      <w:bookmarkStart w:id="0" w:name="_GoBack"/>
      <w:bookmarkEnd w:id="0"/>
    </w:p>
    <w:p w:rsidR="000E0FD2" w:rsidRPr="000E0FD2" w:rsidRDefault="000E0FD2" w:rsidP="000E0FD2">
      <w:pPr>
        <w:pStyle w:val="Listeavsnitt"/>
        <w:rPr>
          <w:sz w:val="20"/>
          <w:szCs w:val="20"/>
        </w:rPr>
      </w:pPr>
      <w:r w:rsidRPr="000E0FD2">
        <w:rPr>
          <w:sz w:val="20"/>
          <w:szCs w:val="20"/>
        </w:rPr>
        <w:t xml:space="preserve">Søknaden sendes: </w:t>
      </w:r>
      <w:r w:rsidRPr="000E0FD2">
        <w:rPr>
          <w:sz w:val="20"/>
          <w:szCs w:val="20"/>
        </w:rPr>
        <w:br/>
        <w:t>Lier kommune v/kulturskolen</w:t>
      </w:r>
    </w:p>
    <w:p w:rsidR="000E0FD2" w:rsidRPr="000E0FD2" w:rsidRDefault="000E0FD2" w:rsidP="000E0FD2">
      <w:pPr>
        <w:pStyle w:val="Listeavsnitt"/>
        <w:rPr>
          <w:sz w:val="20"/>
          <w:szCs w:val="20"/>
        </w:rPr>
      </w:pPr>
      <w:r w:rsidRPr="000E0FD2">
        <w:rPr>
          <w:sz w:val="20"/>
          <w:szCs w:val="20"/>
        </w:rPr>
        <w:t>Postboks 205</w:t>
      </w:r>
    </w:p>
    <w:p w:rsidR="00F56EE7" w:rsidRPr="000E0FD2" w:rsidRDefault="000E0FD2" w:rsidP="000E0FD2">
      <w:pPr>
        <w:pStyle w:val="Listeavsnitt"/>
        <w:rPr>
          <w:sz w:val="20"/>
          <w:szCs w:val="20"/>
        </w:rPr>
      </w:pPr>
      <w:r w:rsidRPr="000E0FD2">
        <w:rPr>
          <w:sz w:val="20"/>
          <w:szCs w:val="20"/>
        </w:rPr>
        <w:t>3401 Lier</w:t>
      </w:r>
    </w:p>
    <w:sectPr w:rsidR="00F56EE7" w:rsidRPr="000E0FD2" w:rsidSect="00F56EE7">
      <w:headerReference w:type="default" r:id="rId7"/>
      <w:pgSz w:w="8419" w:h="11906" w:orient="landscape" w:code="9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FD2" w:rsidRDefault="000E0FD2">
      <w:r>
        <w:separator/>
      </w:r>
    </w:p>
  </w:endnote>
  <w:endnote w:type="continuationSeparator" w:id="0">
    <w:p w:rsidR="000E0FD2" w:rsidRDefault="000E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FD2" w:rsidRDefault="000E0FD2">
      <w:r>
        <w:separator/>
      </w:r>
    </w:p>
  </w:footnote>
  <w:footnote w:type="continuationSeparator" w:id="0">
    <w:p w:rsidR="000E0FD2" w:rsidRDefault="000E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E7" w:rsidRDefault="000E0FD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530860</wp:posOffset>
          </wp:positionV>
          <wp:extent cx="4881880" cy="2141220"/>
          <wp:effectExtent l="0" t="0" r="0" b="0"/>
          <wp:wrapNone/>
          <wp:docPr id="3" name="Bilde 3" descr="grå%20b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å%20b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11"/>
                  <a:stretch>
                    <a:fillRect/>
                  </a:stretch>
                </pic:blipFill>
                <pic:spPr bwMode="auto">
                  <a:xfrm>
                    <a:off x="0" y="0"/>
                    <a:ext cx="4881880" cy="214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-668020</wp:posOffset>
          </wp:positionH>
          <wp:positionV relativeFrom="paragraph">
            <wp:posOffset>-207645</wp:posOffset>
          </wp:positionV>
          <wp:extent cx="425450" cy="2952115"/>
          <wp:effectExtent l="0" t="0" r="0" b="0"/>
          <wp:wrapNone/>
          <wp:docPr id="4" name="Bilde 4" descr="ill_bue_300dpi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ll_bue_300dpi_a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7" t="5058" r="17168"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295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2537460</wp:posOffset>
          </wp:positionH>
          <wp:positionV relativeFrom="paragraph">
            <wp:posOffset>-107950</wp:posOffset>
          </wp:positionV>
          <wp:extent cx="1611630" cy="44323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-668020</wp:posOffset>
              </wp:positionH>
              <wp:positionV relativeFrom="paragraph">
                <wp:posOffset>-207645</wp:posOffset>
              </wp:positionV>
              <wp:extent cx="426720" cy="7086600"/>
              <wp:effectExtent l="0" t="1905" r="3175" b="0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26720" cy="7086600"/>
                      </a:xfrm>
                      <a:prstGeom prst="rect">
                        <a:avLst/>
                      </a:prstGeom>
                      <a:solidFill>
                        <a:srgbClr val="1848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3D5102" id="Rectangle 1" o:spid="_x0000_s1026" style="position:absolute;margin-left:-52.6pt;margin-top:-16.35pt;width:33.6pt;height:55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" fillcolor="#18481d" stroked="f" strokecolor="blue"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167E9"/>
    <w:multiLevelType w:val="hybridMultilevel"/>
    <w:tmpl w:val="DA769C08"/>
    <w:lvl w:ilvl="0" w:tplc="3AC02B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printTwoOnOn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D2"/>
    <w:rsid w:val="00095114"/>
    <w:rsid w:val="000D57F0"/>
    <w:rsid w:val="000E0FD2"/>
    <w:rsid w:val="00105FDD"/>
    <w:rsid w:val="00145E5D"/>
    <w:rsid w:val="00160080"/>
    <w:rsid w:val="004F0755"/>
    <w:rsid w:val="00CB3126"/>
    <w:rsid w:val="00CE2280"/>
    <w:rsid w:val="00D0047C"/>
    <w:rsid w:val="00D81D1B"/>
    <w:rsid w:val="00E65D5D"/>
    <w:rsid w:val="00EE6252"/>
    <w:rsid w:val="00EF3EC8"/>
    <w:rsid w:val="00F5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9BD23D"/>
  <w15:chartTrackingRefBased/>
  <w15:docId w15:val="{307CF803-380B-49CF-953B-A8E0D828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F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56E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56EE7"/>
    <w:pPr>
      <w:tabs>
        <w:tab w:val="center" w:pos="4536"/>
        <w:tab w:val="right" w:pos="9072"/>
      </w:tabs>
    </w:pPr>
  </w:style>
  <w:style w:type="paragraph" w:customStyle="1" w:styleId="plakathead1">
    <w:name w:val="plakathead 1"/>
    <w:basedOn w:val="Normal"/>
    <w:rsid w:val="00F56EE7"/>
    <w:rPr>
      <w:b/>
      <w:sz w:val="56"/>
      <w:szCs w:val="96"/>
    </w:rPr>
  </w:style>
  <w:style w:type="paragraph" w:customStyle="1" w:styleId="Styleplakathead1Left0cm">
    <w:name w:val="Style plakathead 1 + Left:  0 cm"/>
    <w:basedOn w:val="Normal"/>
    <w:rsid w:val="004F0755"/>
    <w:rPr>
      <w:bCs/>
      <w:szCs w:val="20"/>
    </w:rPr>
  </w:style>
  <w:style w:type="paragraph" w:styleId="Listeavsnitt">
    <w:name w:val="List Paragraph"/>
    <w:basedOn w:val="Normal"/>
    <w:uiPriority w:val="34"/>
    <w:qFormat/>
    <w:rsid w:val="000E0FD2"/>
    <w:pPr>
      <w:ind w:left="720"/>
      <w:contextualSpacing/>
    </w:pPr>
  </w:style>
  <w:style w:type="table" w:styleId="Tabellrutenett">
    <w:name w:val="Table Grid"/>
    <w:basedOn w:val="Vanligtabell"/>
    <w:uiPriority w:val="59"/>
    <w:rsid w:val="000E0F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lturskolen\Admin\Kulturskolen\administrasjon\Stipendplasser\s&#248;knadsskjem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søknadsskjema</Template>
  <TotalTime>16</TotalTime>
  <Pages>2</Pages>
  <Words>137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Heading</vt:lpstr>
      <vt:lpstr>Heading</vt:lpstr>
    </vt:vector>
  </TitlesOfParts>
  <Company>Bolt Reklamebyrå AS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subject/>
  <dc:creator>Sissel Gerhardsen Røine (Lier Kulturskole)</dc:creator>
  <cp:keywords/>
  <cp:lastModifiedBy>Sissel Gerhardsen Røine (Lier Kulturskole)</cp:lastModifiedBy>
  <cp:revision>5</cp:revision>
  <dcterms:created xsi:type="dcterms:W3CDTF">2018-01-15T12:45:00Z</dcterms:created>
  <dcterms:modified xsi:type="dcterms:W3CDTF">2018-01-15T13:08:00Z</dcterms:modified>
</cp:coreProperties>
</file>